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3B508D"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E5411">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6075C" w:rsidRPr="0046075C">
        <w:t>Process Instrumentation Lab</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6075C" w:rsidRPr="0046075C">
        <w:t>PTEC 1322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46075C">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46075C">
        <w:t>4</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46075C">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3B508D">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3B508D">
        <w:t>60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3B508D">
        <w:t>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6075C" w:rsidRPr="0046075C">
        <w:t>15.0404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6075C" w:rsidRPr="0046075C">
        <w:t>Provides students with laboratory exercises and activities involving equipment and methodologies used by the industry for monitoring performance and controlling processes that complement the content of PTEC 1312, Process Instrumentation.  Topics addressed include common terminologies, basic principles of measurement and instrumentation, specific hardware, performance characteristics, control loops, typical applications and operating limits.  This course requires a lab fee.</w:t>
      </w:r>
      <w:r>
        <w:fldChar w:fldCharType="end"/>
      </w:r>
      <w:bookmarkEnd w:id="12"/>
    </w:p>
    <w:p w:rsidR="00860938" w:rsidRDefault="00860938" w:rsidP="007E4F12"/>
    <w:p w:rsidR="00860938" w:rsidRPr="000E047A" w:rsidRDefault="00860938" w:rsidP="003B508D">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6075C" w:rsidRPr="0046075C">
        <w:t>PTEC 1013 (or PTEC 101) and PTEC 2033 (or PTEC 203)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6075C" w:rsidRPr="0046075C">
        <w:t>PTEC 1312</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6075C" w:rsidRPr="0046075C">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17313" w:rsidRPr="00117313">
        <w:t>Draw a process diagram, including control loops, using knowledge of symbols, process diagrams, and instrumentation.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17313" w:rsidRPr="00117313">
        <w:t>Explain how instruments are used to sense, measure, and transmit this information to the control system.</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17313" w:rsidRPr="00117313">
        <w:t>Explain the operations of control loops (simple and complex).</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117313" w:rsidRPr="00117313">
        <w:t>Describe the interrelationships of components in a closed control loop (primary element, transmitter, controller, transducer, final element).</w:t>
      </w:r>
      <w:r>
        <w:fldChar w:fldCharType="end"/>
      </w:r>
      <w:bookmarkEnd w:id="19"/>
    </w:p>
    <w:p w:rsidR="004E780E" w:rsidRDefault="004E780E" w:rsidP="0055677F">
      <w:pPr>
        <w:ind w:left="360" w:hanging="360"/>
      </w:pPr>
      <w:r>
        <w:lastRenderedPageBreak/>
        <w:t>5.</w:t>
      </w:r>
      <w:r>
        <w:tab/>
      </w:r>
      <w:r>
        <w:fldChar w:fldCharType="begin">
          <w:ffData>
            <w:name w:val="Text12"/>
            <w:enabled/>
            <w:calcOnExit w:val="0"/>
            <w:textInput/>
          </w:ffData>
        </w:fldChar>
      </w:r>
      <w:bookmarkStart w:id="20" w:name="Text12"/>
      <w:r>
        <w:instrText xml:space="preserve"> FORMTEXT </w:instrText>
      </w:r>
      <w:r>
        <w:fldChar w:fldCharType="separate"/>
      </w:r>
      <w:r w:rsidR="00117313" w:rsidRPr="00117313">
        <w:t>Explain how typical instrument malfunctions found in control loops may affect a process (cause and effect).</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117313" w:rsidRPr="00117313">
        <w:t>Assessment measures may include, but are not limited to, essays, presentations, speeches, portfolios, performances, individual and collaborative projects, in-class activities, lab reports, homework, computer-based training (CBTs) modules, quizzes, exams, industry-based standards, and/or simulated training activities.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C2AD8" w:rsidRPr="00FC2AD8" w:rsidRDefault="00594256" w:rsidP="00FC2AD8">
      <w:r>
        <w:fldChar w:fldCharType="begin">
          <w:ffData>
            <w:name w:val="Text1"/>
            <w:enabled/>
            <w:calcOnExit w:val="0"/>
            <w:textInput/>
          </w:ffData>
        </w:fldChar>
      </w:r>
      <w:bookmarkStart w:id="22" w:name="Text1"/>
      <w:r>
        <w:instrText xml:space="preserve"> FORMTEXT </w:instrText>
      </w:r>
      <w:r>
        <w:fldChar w:fldCharType="separate"/>
      </w:r>
      <w:r w:rsidR="00FC2AD8" w:rsidRPr="00FC2AD8">
        <w:t>I.</w:t>
      </w:r>
      <w:r w:rsidR="00FC2AD8" w:rsidRPr="00FC2AD8">
        <w:tab/>
        <w:t>Course Overview &amp; Introduction to Instrumentation</w:t>
      </w:r>
    </w:p>
    <w:p w:rsidR="00FC2AD8" w:rsidRPr="00FC2AD8" w:rsidRDefault="00FC2AD8" w:rsidP="00FC2AD8">
      <w:r w:rsidRPr="00FC2AD8">
        <w:t>II.</w:t>
      </w:r>
      <w:r w:rsidRPr="00FC2AD8">
        <w:tab/>
        <w:t>Safe Use and Operation of Process Instruments</w:t>
      </w:r>
    </w:p>
    <w:p w:rsidR="00FC2AD8" w:rsidRPr="00FC2AD8" w:rsidRDefault="00FC2AD8" w:rsidP="003B508D">
      <w:pPr>
        <w:ind w:left="360" w:hanging="360"/>
      </w:pPr>
      <w:r w:rsidRPr="00FC2AD8">
        <w:t>III.</w:t>
      </w:r>
      <w:r w:rsidRPr="00FC2AD8">
        <w:tab/>
        <w:t>Using Process  Instruments:  Detection, Measurement, and Transmission of Information to Control Systems</w:t>
      </w:r>
    </w:p>
    <w:p w:rsidR="00FC2AD8" w:rsidRPr="00FC2AD8" w:rsidRDefault="00FC2AD8" w:rsidP="003B508D">
      <w:pPr>
        <w:ind w:left="720" w:hanging="360"/>
      </w:pPr>
      <w:r w:rsidRPr="00FC2AD8">
        <w:t>a.</w:t>
      </w:r>
      <w:r w:rsidRPr="00FC2AD8">
        <w:tab/>
        <w:t>Pressure Instruments</w:t>
      </w:r>
    </w:p>
    <w:p w:rsidR="00FC2AD8" w:rsidRPr="00FC2AD8" w:rsidRDefault="00FC2AD8" w:rsidP="003B508D">
      <w:pPr>
        <w:ind w:left="720" w:hanging="360"/>
      </w:pPr>
      <w:r w:rsidRPr="00FC2AD8">
        <w:t>b.</w:t>
      </w:r>
      <w:r w:rsidRPr="00FC2AD8">
        <w:tab/>
        <w:t>Temperature Instruments</w:t>
      </w:r>
    </w:p>
    <w:p w:rsidR="00FC2AD8" w:rsidRPr="00FC2AD8" w:rsidRDefault="00FC2AD8" w:rsidP="003B508D">
      <w:pPr>
        <w:ind w:left="720" w:hanging="360"/>
      </w:pPr>
      <w:r w:rsidRPr="00FC2AD8">
        <w:t>c.</w:t>
      </w:r>
      <w:r w:rsidRPr="00FC2AD8">
        <w:tab/>
        <w:t>Level Instruments</w:t>
      </w:r>
    </w:p>
    <w:p w:rsidR="00FC2AD8" w:rsidRPr="00FC2AD8" w:rsidRDefault="00FC2AD8" w:rsidP="003B508D">
      <w:pPr>
        <w:ind w:left="720" w:hanging="360"/>
      </w:pPr>
      <w:r w:rsidRPr="00FC2AD8">
        <w:t>d.</w:t>
      </w:r>
      <w:r w:rsidRPr="00FC2AD8">
        <w:tab/>
        <w:t>Flow Instruments</w:t>
      </w:r>
    </w:p>
    <w:p w:rsidR="00FC2AD8" w:rsidRPr="00FC2AD8" w:rsidRDefault="00FC2AD8" w:rsidP="003B508D">
      <w:pPr>
        <w:ind w:left="720" w:hanging="360"/>
      </w:pPr>
      <w:r w:rsidRPr="00FC2AD8">
        <w:t>e.</w:t>
      </w:r>
      <w:r w:rsidRPr="00FC2AD8">
        <w:tab/>
        <w:t>Analytical Instruments</w:t>
      </w:r>
    </w:p>
    <w:p w:rsidR="00FC2AD8" w:rsidRPr="00FC2AD8" w:rsidRDefault="00FC2AD8" w:rsidP="003B508D">
      <w:pPr>
        <w:ind w:left="720" w:hanging="360"/>
      </w:pPr>
      <w:r w:rsidRPr="00FC2AD8">
        <w:t>f.</w:t>
      </w:r>
      <w:r w:rsidRPr="00FC2AD8">
        <w:tab/>
        <w:t>Miscellaneous Measuring Devices</w:t>
      </w:r>
    </w:p>
    <w:p w:rsidR="00FC2AD8" w:rsidRPr="00FC2AD8" w:rsidRDefault="00FC2AD8" w:rsidP="00FC2AD8">
      <w:r w:rsidRPr="00FC2AD8">
        <w:t>IV.</w:t>
      </w:r>
      <w:r w:rsidRPr="00FC2AD8">
        <w:tab/>
        <w:t>Control Loops</w:t>
      </w:r>
    </w:p>
    <w:p w:rsidR="00FC2AD8" w:rsidRPr="00FC2AD8" w:rsidRDefault="00FC2AD8" w:rsidP="003B508D">
      <w:pPr>
        <w:ind w:left="720" w:hanging="360"/>
      </w:pPr>
      <w:r w:rsidRPr="00FC2AD8">
        <w:t>a.</w:t>
      </w:r>
      <w:r w:rsidRPr="00FC2AD8">
        <w:tab/>
        <w:t>Primary Sensors, Transmitters, and Transducers</w:t>
      </w:r>
    </w:p>
    <w:p w:rsidR="00FC2AD8" w:rsidRPr="00FC2AD8" w:rsidRDefault="00FC2AD8" w:rsidP="003B508D">
      <w:pPr>
        <w:ind w:left="720" w:hanging="360"/>
      </w:pPr>
      <w:r w:rsidRPr="00FC2AD8">
        <w:t>b.</w:t>
      </w:r>
      <w:r w:rsidRPr="00FC2AD8">
        <w:tab/>
        <w:t>Control Loop Controllers</w:t>
      </w:r>
    </w:p>
    <w:p w:rsidR="00FC2AD8" w:rsidRPr="00FC2AD8" w:rsidRDefault="00FC2AD8" w:rsidP="00FC2AD8">
      <w:r w:rsidRPr="00FC2AD8">
        <w:t>V.</w:t>
      </w:r>
      <w:r w:rsidRPr="00FC2AD8">
        <w:tab/>
        <w:t>Control Valves and Regulators</w:t>
      </w:r>
    </w:p>
    <w:p w:rsidR="00FC2AD8" w:rsidRPr="00FC2AD8" w:rsidRDefault="00FC2AD8" w:rsidP="00FC2AD8">
      <w:r w:rsidRPr="00FC2AD8">
        <w:lastRenderedPageBreak/>
        <w:t>VI.</w:t>
      </w:r>
      <w:r w:rsidRPr="00FC2AD8">
        <w:tab/>
        <w:t>Symbology: Process Diagrams</w:t>
      </w:r>
    </w:p>
    <w:p w:rsidR="00FC2AD8" w:rsidRPr="00FC2AD8" w:rsidRDefault="00FC2AD8" w:rsidP="00FC2AD8">
      <w:r w:rsidRPr="00FC2AD8">
        <w:t>VII.</w:t>
      </w:r>
      <w:r w:rsidRPr="00FC2AD8">
        <w:tab/>
        <w:t>Instrumentation Sketching</w:t>
      </w:r>
    </w:p>
    <w:p w:rsidR="00594256" w:rsidRDefault="00FC2AD8" w:rsidP="00FC2AD8">
      <w:r w:rsidRPr="00FC2AD8">
        <w:t>VIII.</w:t>
      </w:r>
      <w:r w:rsidRPr="00FC2AD8">
        <w:tab/>
        <w:t>Instrumentation Troubleshooting</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41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ourKeVEtTceJn704WjSEmBKbH0FPCn2Na6c2Lga7/Dtn95xJkJlj7NG75V6vAtyK9nDP9LHt4W1k/tobVvr7w==" w:salt="2yJQjEmZEZ0L7sLaM9+Ki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17313"/>
    <w:rsid w:val="00143E03"/>
    <w:rsid w:val="00150E7A"/>
    <w:rsid w:val="00151B65"/>
    <w:rsid w:val="00151F66"/>
    <w:rsid w:val="001527D6"/>
    <w:rsid w:val="001606B7"/>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5411"/>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B508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75C"/>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AD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2E04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9C1CEA20-8C81-4A5B-91C1-D29F0381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3</Pages>
  <Words>659</Words>
  <Characters>4325</Characters>
  <Application>Microsoft Office Word</Application>
  <DocSecurity>8</DocSecurity>
  <Lines>36</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2020-08-03T18:34:00Z</dcterms:created>
  <dcterms:modified xsi:type="dcterms:W3CDTF">2020-08-28T23:44:00Z</dcterms:modified>
</cp:coreProperties>
</file>